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4319" w:right="42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580pt;height:737.14pt;mso-position-horizontal-relative:page;mso-position-vertical-relative:page;z-index:-146" coordorigin="474,479" coordsize="11292,14743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" stroked="t" strokeweight=".580pt" strokecolor="#000000">
                <v:path arrowok="t"/>
              </v:shape>
            </v:group>
            <v:group style="position:absolute;left:485;top:490;width:2;height:14722" coordorigin="485,490" coordsize="2,14722">
              <v:shape style="position:absolute;left:485;top:490;width:2;height:14722" coordorigin="485,490" coordsize="0,14722" path="m485,490l485,15211e" filled="f" stroked="t" strokeweight=".580pt" strokecolor="#000000">
                <v:path arrowok="t"/>
              </v:shape>
            </v:group>
            <v:group style="position:absolute;left:11755;top:490;width:2;height:14722" coordorigin="11755,490" coordsize="2,14722">
              <v:shape style="position:absolute;left:11755;top:490;width:2;height:14722" coordorigin="11755,490" coordsize="0,14722" path="m11755,490l11755,15211e" filled="f" stroked="t" strokeweight=".580pt" strokecolor="#000000">
                <v:path arrowok="t"/>
              </v:shape>
            </v:group>
            <v:group style="position:absolute;left:480;top:15216;width:11280;height:2" coordorigin="480,15216" coordsize="11280,2">
              <v:shape style="position:absolute;left:480;top:15216;width:11280;height:2" coordorigin="480,15216" coordsize="11280,0" path="m480,15216l11760,152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7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48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26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721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Subch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9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0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7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20" w:right="6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15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20" w:right="6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70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4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e"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20" w:right="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3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89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9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33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9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§111.21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218" w:top="640" w:bottom="400" w:left="600" w:right="600"/>
          <w:footerReference w:type="default" r:id="rId5"/>
          <w:type w:val="continuous"/>
          <w:pgSz w:w="12240" w:h="15840"/>
        </w:sectPr>
      </w:pPr>
      <w:rPr/>
    </w:p>
    <w:p>
      <w:pPr>
        <w:spacing w:before="7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2.0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20" w:right="6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te"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13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3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20" w:right="66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4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rnm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9" w:right="6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6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{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}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5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218" w:top="640" w:bottom="400" w:left="600" w:right="600"/>
          <w:pgSz w:w="12240" w:h="15840"/>
        </w:sectPr>
      </w:pPr>
      <w:rPr/>
    </w:p>
    <w:p>
      <w:pPr>
        <w:spacing w:before="2" w:after="0" w:line="240" w:lineRule="auto"/>
        <w:ind w:left="119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400" w:left="600" w:right="600"/>
          <w:cols w:num="2" w:equalWidth="0">
            <w:col w:w="737" w:space="101"/>
            <w:col w:w="10202"/>
          </w:cols>
        </w:sectPr>
      </w:pPr>
      <w:rPr/>
    </w:p>
    <w:p>
      <w:pPr>
        <w:spacing w:before="5" w:after="0" w:line="240" w:lineRule="auto"/>
        <w:ind w:left="119"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580pt;height:737.14pt;mso-position-horizontal-relative:page;mso-position-vertical-relative:page;z-index:-145" coordorigin="474,479" coordsize="11292,14743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" stroked="t" strokeweight=".580pt" strokecolor="#000000">
                <v:path arrowok="t"/>
              </v:shape>
            </v:group>
            <v:group style="position:absolute;left:485;top:490;width:2;height:14722" coordorigin="485,490" coordsize="2,14722">
              <v:shape style="position:absolute;left:485;top:490;width:2;height:14722" coordorigin="485,490" coordsize="0,14722" path="m485,490l485,15211e" filled="f" stroked="t" strokeweight=".580pt" strokecolor="#000000">
                <v:path arrowok="t"/>
              </v:shape>
            </v:group>
            <v:group style="position:absolute;left:11755;top:490;width:2;height:14722" coordorigin="11755,490" coordsize="2,14722">
              <v:shape style="position:absolute;left:11755;top:490;width:2;height:14722" coordorigin="11755,490" coordsize="0,14722" path="m11755,490l11755,15211e" filled="f" stroked="t" strokeweight=".580pt" strokecolor="#000000">
                <v:path arrowok="t"/>
              </v:shape>
            </v:group>
            <v:group style="position:absolute;left:480;top:15216;width:11280;height:2" coordorigin="480,15216" coordsize="11280,2">
              <v:shape style="position:absolute;left:480;top:15216;width:11280;height:2" coordorigin="480,15216" coordsize="11280,0" path="m480,15216l11760,152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§419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9" w:right="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19" w:right="64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64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§111.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cribed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400" w:left="600" w:right="600"/>
        </w:sectPr>
      </w:pPr>
      <w:rPr/>
    </w:p>
    <w:p>
      <w:pPr>
        <w:spacing w:before="73" w:after="0" w:line="240" w:lineRule="auto"/>
        <w:ind w:left="12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.709999pt;margin-top:23.950001pt;width:564.580pt;height:737.14pt;mso-position-horizontal-relative:page;mso-position-vertical-relative:page;z-index:-144" coordorigin="474,479" coordsize="11292,14743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" stroked="t" strokeweight=".580pt" strokecolor="#000000">
                <v:path arrowok="t"/>
              </v:shape>
            </v:group>
            <v:group style="position:absolute;left:485;top:490;width:2;height:14722" coordorigin="485,490" coordsize="2,14722">
              <v:shape style="position:absolute;left:485;top:490;width:2;height:14722" coordorigin="485,490" coordsize="0,14722" path="m485,490l485,15211e" filled="f" stroked="t" strokeweight=".580pt" strokecolor="#000000">
                <v:path arrowok="t"/>
              </v:shape>
            </v:group>
            <v:group style="position:absolute;left:11755;top:490;width:2;height:14722" coordorigin="11755,490" coordsize="2,14722">
              <v:shape style="position:absolute;left:11755;top:490;width:2;height:14722" coordorigin="11755,490" coordsize="0,14722" path="m11755,490l11755,15211e" filled="f" stroked="t" strokeweight=".580pt" strokecolor="#000000">
                <v:path arrowok="t"/>
              </v:shape>
            </v:group>
            <v:group style="position:absolute;left:480;top:15216;width:11280;height:2" coordorigin="480,15216" coordsize="11280,2">
              <v:shape style="position:absolute;left:480;top:15216;width:11280;height:2" coordorigin="480,15216" coordsize="11280,0" path="m480,15216l11760,152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20" w:right="6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6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7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5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§101.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5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9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§111.2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20" w:right="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96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3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64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120" w:right="70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20" w:right="66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1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equences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20" w:right="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218" w:top="640" w:bottom="400" w:left="60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60.343933pt;width:10.0pt;height:14.0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dc:title>105</dc:title>
  <dcterms:created xsi:type="dcterms:W3CDTF">2013-06-05T12:40:22Z</dcterms:created>
  <dcterms:modified xsi:type="dcterms:W3CDTF">2013-06-05T12:40:22Z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2013-06-05T00:00:00Z</vt:filetime>
  </property>
</Properties>
</file>